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01" w:rsidRDefault="009B5C01" w:rsidP="004C6B94">
      <w:pPr>
        <w:pStyle w:val="Nadpis1"/>
        <w:spacing w:before="120" w:after="120"/>
        <w:ind w:left="0" w:right="-1"/>
        <w:jc w:val="center"/>
        <w:rPr>
          <w:lang w:val="sk-SK"/>
        </w:rPr>
      </w:pPr>
    </w:p>
    <w:p w:rsidR="004C6B94" w:rsidRPr="008014A0" w:rsidRDefault="004C6B94" w:rsidP="004C6B94">
      <w:pPr>
        <w:pStyle w:val="Nadpis1"/>
        <w:spacing w:before="120" w:after="120"/>
        <w:ind w:left="0" w:right="-1"/>
        <w:jc w:val="center"/>
        <w:rPr>
          <w:lang w:val="sk-SK"/>
        </w:rPr>
      </w:pPr>
      <w:r w:rsidRPr="008014A0">
        <w:rPr>
          <w:lang w:val="sk-SK"/>
        </w:rPr>
        <w:t>NÁVRH KANDIDÁTA NA ČLENA AS STU</w:t>
      </w:r>
    </w:p>
    <w:p w:rsidR="004C6B94" w:rsidRPr="008014A0" w:rsidRDefault="004C6B94" w:rsidP="004C6B94">
      <w:pPr>
        <w:pStyle w:val="Obyajntext"/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4A0">
        <w:rPr>
          <w:rFonts w:ascii="Times New Roman" w:hAnsi="Times New Roman" w:cs="Times New Roman"/>
          <w:b/>
          <w:sz w:val="24"/>
          <w:szCs w:val="24"/>
        </w:rPr>
        <w:t>Fakulta elektrotechniky a informatiky STU v Bratislave</w:t>
      </w:r>
      <w:r w:rsidRPr="008014A0">
        <w:rPr>
          <w:rFonts w:ascii="Times New Roman" w:hAnsi="Times New Roman" w:cs="Times New Roman"/>
          <w:b/>
          <w:sz w:val="24"/>
          <w:szCs w:val="24"/>
        </w:rPr>
        <w:br/>
        <w:t xml:space="preserve">Volebný obvod: študentská časť akademickej obce </w:t>
      </w:r>
    </w:p>
    <w:p w:rsidR="004C6B94" w:rsidRPr="008014A0" w:rsidRDefault="004C6B94" w:rsidP="004C6B94">
      <w:pPr>
        <w:pStyle w:val="Zkladntext"/>
        <w:spacing w:before="6"/>
        <w:rPr>
          <w:b/>
          <w:lang w:val="sk-SK"/>
        </w:rPr>
      </w:pPr>
    </w:p>
    <w:p w:rsidR="004C6B94" w:rsidRPr="008014A0" w:rsidRDefault="004C6B94" w:rsidP="004C6B94">
      <w:pPr>
        <w:spacing w:before="240" w:after="120"/>
        <w:ind w:right="171"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>Za kandidáta na člena Akademického senátu Slovenskej technickej univerzity v Bratislave na funkčné obdobie 2019-2023 navrhujem:</w:t>
      </w:r>
    </w:p>
    <w:p w:rsidR="004C6B94" w:rsidRPr="008014A0" w:rsidRDefault="004C6B94" w:rsidP="005273DB">
      <w:pPr>
        <w:tabs>
          <w:tab w:val="left" w:pos="4536"/>
        </w:tabs>
        <w:spacing w:before="240" w:after="240"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>Priezvisko, meno a tituly kandidáta:</w:t>
      </w:r>
      <w:r w:rsidRPr="008014A0">
        <w:rPr>
          <w:rFonts w:ascii="Times New Roman" w:hAnsi="Times New Roman" w:cs="Times New Roman"/>
          <w:lang w:val="sk-SK"/>
        </w:rPr>
        <w:tab/>
      </w:r>
    </w:p>
    <w:p w:rsidR="004C6B94" w:rsidRPr="008014A0" w:rsidRDefault="004C6B94" w:rsidP="005273DB">
      <w:pPr>
        <w:tabs>
          <w:tab w:val="left" w:pos="4536"/>
        </w:tabs>
        <w:spacing w:before="240" w:after="240"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 xml:space="preserve">Pracovné zaradenie kandidáta: </w:t>
      </w:r>
      <w:r w:rsidRPr="008014A0">
        <w:rPr>
          <w:rFonts w:ascii="Times New Roman" w:hAnsi="Times New Roman" w:cs="Times New Roman"/>
          <w:lang w:val="sk-SK"/>
        </w:rPr>
        <w:tab/>
      </w:r>
      <w:r w:rsidR="005273DB" w:rsidRPr="008014A0">
        <w:rPr>
          <w:rFonts w:ascii="Times New Roman" w:hAnsi="Times New Roman" w:cs="Times New Roman"/>
          <w:lang w:val="sk-SK"/>
        </w:rPr>
        <w:t>študent</w:t>
      </w:r>
    </w:p>
    <w:p w:rsidR="004C6B94" w:rsidRPr="008014A0" w:rsidRDefault="005273DB" w:rsidP="005273DB">
      <w:pPr>
        <w:tabs>
          <w:tab w:val="left" w:pos="4536"/>
        </w:tabs>
        <w:spacing w:before="240" w:after="240"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 xml:space="preserve">Pracovisko </w:t>
      </w:r>
      <w:r w:rsidR="00F02335" w:rsidRPr="008014A0">
        <w:rPr>
          <w:rFonts w:ascii="Times New Roman" w:hAnsi="Times New Roman" w:cs="Times New Roman"/>
          <w:lang w:val="sk-SK"/>
        </w:rPr>
        <w:t>kandidáta</w:t>
      </w:r>
      <w:r w:rsidRPr="008014A0">
        <w:rPr>
          <w:rFonts w:ascii="Times New Roman" w:hAnsi="Times New Roman" w:cs="Times New Roman"/>
          <w:lang w:val="sk-SK"/>
        </w:rPr>
        <w:t>:</w:t>
      </w:r>
      <w:r w:rsidR="004C6B94" w:rsidRPr="008014A0"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 xml:space="preserve">....... </w:t>
      </w:r>
      <w:r w:rsidRPr="008014A0">
        <w:rPr>
          <w:rFonts w:ascii="Times New Roman" w:hAnsi="Times New Roman" w:cs="Times New Roman"/>
          <w:lang w:val="sk-SK"/>
        </w:rPr>
        <w:t>stupeň štúdia a</w:t>
      </w:r>
      <w:r>
        <w:rPr>
          <w:rFonts w:ascii="Times New Roman" w:hAnsi="Times New Roman" w:cs="Times New Roman"/>
          <w:lang w:val="sk-SK"/>
        </w:rPr>
        <w:t xml:space="preserve"> ........</w:t>
      </w:r>
      <w:r w:rsidRPr="008014A0">
        <w:rPr>
          <w:rFonts w:ascii="Times New Roman" w:hAnsi="Times New Roman" w:cs="Times New Roman"/>
          <w:lang w:val="sk-SK"/>
        </w:rPr>
        <w:t xml:space="preserve"> ročník</w:t>
      </w:r>
    </w:p>
    <w:p w:rsidR="004C6B94" w:rsidRPr="008014A0" w:rsidRDefault="004C6B94" w:rsidP="004C6B94">
      <w:pPr>
        <w:spacing w:before="240" w:after="240"/>
        <w:ind w:right="2944"/>
        <w:rPr>
          <w:rFonts w:ascii="Times New Roman" w:hAnsi="Times New Roman" w:cs="Times New Roman"/>
          <w:lang w:val="sk-SK"/>
        </w:rPr>
      </w:pPr>
    </w:p>
    <w:p w:rsidR="004C6B94" w:rsidRPr="008014A0" w:rsidRDefault="004C6B94" w:rsidP="004C6B94">
      <w:pPr>
        <w:spacing w:before="360" w:after="120"/>
        <w:rPr>
          <w:rFonts w:ascii="Times New Roman" w:hAnsi="Times New Roman" w:cs="Times New Roman"/>
          <w:b/>
          <w:lang w:val="sk-SK"/>
        </w:rPr>
      </w:pPr>
      <w:r w:rsidRPr="008014A0">
        <w:rPr>
          <w:rFonts w:ascii="Times New Roman" w:hAnsi="Times New Roman" w:cs="Times New Roman"/>
          <w:b/>
          <w:lang w:val="sk-SK"/>
        </w:rPr>
        <w:t>Návrh podáva:</w:t>
      </w:r>
      <w:bookmarkStart w:id="0" w:name="_GoBack"/>
      <w:bookmarkEnd w:id="0"/>
    </w:p>
    <w:p w:rsidR="004C6B94" w:rsidRPr="008014A0" w:rsidRDefault="004C6B94" w:rsidP="005273DB">
      <w:pPr>
        <w:tabs>
          <w:tab w:val="left" w:pos="4536"/>
        </w:tabs>
        <w:spacing w:before="240" w:after="240"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>Priezvisko, meno  a tituly navrhovateľa:</w:t>
      </w:r>
      <w:r w:rsidRPr="008014A0">
        <w:rPr>
          <w:rFonts w:ascii="Times New Roman" w:hAnsi="Times New Roman" w:cs="Times New Roman"/>
          <w:lang w:val="sk-SK"/>
        </w:rPr>
        <w:tab/>
      </w:r>
    </w:p>
    <w:p w:rsidR="004C6B94" w:rsidRPr="008014A0" w:rsidRDefault="004C6B94" w:rsidP="005273DB">
      <w:pPr>
        <w:tabs>
          <w:tab w:val="left" w:pos="4536"/>
        </w:tabs>
        <w:spacing w:before="240" w:after="240"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 xml:space="preserve">Pracovné zaradenie navrhovateľa: </w:t>
      </w:r>
      <w:r w:rsidRPr="008014A0">
        <w:rPr>
          <w:rFonts w:ascii="Times New Roman" w:hAnsi="Times New Roman" w:cs="Times New Roman"/>
          <w:lang w:val="sk-SK"/>
        </w:rPr>
        <w:tab/>
      </w:r>
      <w:r w:rsidR="005273DB" w:rsidRPr="008014A0">
        <w:rPr>
          <w:rFonts w:ascii="Times New Roman" w:hAnsi="Times New Roman" w:cs="Times New Roman"/>
          <w:lang w:val="sk-SK"/>
        </w:rPr>
        <w:t>študent</w:t>
      </w:r>
    </w:p>
    <w:p w:rsidR="004C6B94" w:rsidRPr="008014A0" w:rsidRDefault="004C6B94" w:rsidP="005273DB">
      <w:pPr>
        <w:tabs>
          <w:tab w:val="left" w:pos="4536"/>
        </w:tabs>
        <w:spacing w:before="240" w:after="240"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>Pracovisko navrhovateľa:</w:t>
      </w:r>
      <w:r w:rsidRPr="008014A0">
        <w:rPr>
          <w:rFonts w:ascii="Times New Roman" w:hAnsi="Times New Roman" w:cs="Times New Roman"/>
          <w:lang w:val="sk-SK"/>
        </w:rPr>
        <w:tab/>
      </w:r>
      <w:r w:rsidR="005273DB">
        <w:rPr>
          <w:rFonts w:ascii="Times New Roman" w:hAnsi="Times New Roman" w:cs="Times New Roman"/>
          <w:lang w:val="sk-SK"/>
        </w:rPr>
        <w:t xml:space="preserve">....... </w:t>
      </w:r>
      <w:r w:rsidR="005273DB" w:rsidRPr="008014A0">
        <w:rPr>
          <w:rFonts w:ascii="Times New Roman" w:hAnsi="Times New Roman" w:cs="Times New Roman"/>
          <w:lang w:val="sk-SK"/>
        </w:rPr>
        <w:t>stupeň štúdia a</w:t>
      </w:r>
      <w:r w:rsidR="005273DB">
        <w:rPr>
          <w:rFonts w:ascii="Times New Roman" w:hAnsi="Times New Roman" w:cs="Times New Roman"/>
          <w:lang w:val="sk-SK"/>
        </w:rPr>
        <w:t xml:space="preserve"> ........</w:t>
      </w:r>
      <w:r w:rsidR="005273DB" w:rsidRPr="008014A0">
        <w:rPr>
          <w:rFonts w:ascii="Times New Roman" w:hAnsi="Times New Roman" w:cs="Times New Roman"/>
          <w:lang w:val="sk-SK"/>
        </w:rPr>
        <w:t xml:space="preserve"> ročník</w:t>
      </w:r>
    </w:p>
    <w:p w:rsidR="004C6B94" w:rsidRPr="008014A0" w:rsidRDefault="004C6B94" w:rsidP="004C6B94">
      <w:pPr>
        <w:pStyle w:val="Zkladntext"/>
        <w:spacing w:before="120" w:after="120"/>
        <w:rPr>
          <w:lang w:val="sk-SK"/>
        </w:rPr>
      </w:pPr>
    </w:p>
    <w:p w:rsidR="004C6B94" w:rsidRPr="008014A0" w:rsidRDefault="004C6B94" w:rsidP="004C6B94">
      <w:pPr>
        <w:tabs>
          <w:tab w:val="center" w:pos="6804"/>
        </w:tabs>
        <w:spacing w:before="120" w:after="120"/>
        <w:contextualSpacing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>Dátum:</w:t>
      </w:r>
      <w:r w:rsidRPr="008014A0">
        <w:rPr>
          <w:rFonts w:ascii="Times New Roman" w:hAnsi="Times New Roman" w:cs="Times New Roman"/>
          <w:lang w:val="sk-SK"/>
        </w:rPr>
        <w:tab/>
        <w:t>..........................................................</w:t>
      </w:r>
    </w:p>
    <w:p w:rsidR="004C6B94" w:rsidRPr="008014A0" w:rsidRDefault="004C6B94" w:rsidP="004C6B94">
      <w:pPr>
        <w:tabs>
          <w:tab w:val="center" w:pos="6804"/>
        </w:tabs>
        <w:spacing w:before="120" w:after="120"/>
        <w:contextualSpacing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 xml:space="preserve"> </w:t>
      </w:r>
      <w:r w:rsidRPr="008014A0">
        <w:rPr>
          <w:rFonts w:ascii="Times New Roman" w:hAnsi="Times New Roman" w:cs="Times New Roman"/>
          <w:lang w:val="sk-SK"/>
        </w:rPr>
        <w:tab/>
        <w:t>podpis navrhovateľa</w:t>
      </w:r>
    </w:p>
    <w:p w:rsidR="004C6B94" w:rsidRPr="008014A0" w:rsidRDefault="004C6B94" w:rsidP="004C6B94">
      <w:pPr>
        <w:pStyle w:val="Zkladntext"/>
        <w:spacing w:before="120" w:after="120"/>
        <w:rPr>
          <w:lang w:val="sk-SK"/>
        </w:rPr>
      </w:pPr>
    </w:p>
    <w:p w:rsidR="004C6B94" w:rsidRPr="008014A0" w:rsidRDefault="004C6B94" w:rsidP="004C6B94">
      <w:pPr>
        <w:pStyle w:val="Zkladntext"/>
        <w:spacing w:before="120" w:after="120"/>
        <w:rPr>
          <w:lang w:val="sk-SK"/>
        </w:rPr>
      </w:pPr>
    </w:p>
    <w:p w:rsidR="004C6B94" w:rsidRPr="008014A0" w:rsidRDefault="004C6B94" w:rsidP="004C6B94">
      <w:pPr>
        <w:spacing w:before="120" w:after="120"/>
        <w:jc w:val="center"/>
        <w:rPr>
          <w:rFonts w:ascii="Times New Roman" w:hAnsi="Times New Roman" w:cs="Times New Roman"/>
          <w:b/>
          <w:lang w:val="sk-SK"/>
        </w:rPr>
      </w:pPr>
      <w:r w:rsidRPr="008014A0">
        <w:rPr>
          <w:rFonts w:ascii="Times New Roman" w:hAnsi="Times New Roman" w:cs="Times New Roman"/>
          <w:b/>
          <w:lang w:val="sk-SK"/>
        </w:rPr>
        <w:t>Súhlas kandidáta na člena AS STU</w:t>
      </w:r>
    </w:p>
    <w:p w:rsidR="004C6B94" w:rsidRPr="008014A0" w:rsidRDefault="004C6B94" w:rsidP="004C6B94">
      <w:pPr>
        <w:pStyle w:val="Zkladntext"/>
        <w:spacing w:before="120" w:after="120"/>
        <w:rPr>
          <w:b/>
          <w:lang w:val="sk-SK"/>
        </w:rPr>
      </w:pPr>
    </w:p>
    <w:p w:rsidR="004C6B94" w:rsidRPr="008014A0" w:rsidRDefault="004C6B94" w:rsidP="004C6B94">
      <w:pPr>
        <w:spacing w:before="120" w:after="120"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>Súhlasím s mojou kandidatúrou na člena AS STU.</w:t>
      </w:r>
    </w:p>
    <w:p w:rsidR="004C6B94" w:rsidRPr="008014A0" w:rsidRDefault="004C6B94" w:rsidP="004C6B94">
      <w:pPr>
        <w:pStyle w:val="Zkladntext"/>
        <w:spacing w:before="120" w:after="120"/>
        <w:rPr>
          <w:lang w:val="sk-SK"/>
        </w:rPr>
      </w:pPr>
    </w:p>
    <w:p w:rsidR="004C6B94" w:rsidRPr="008014A0" w:rsidRDefault="004C6B94" w:rsidP="004C6B94">
      <w:pPr>
        <w:pStyle w:val="Zkladntext"/>
        <w:spacing w:before="120" w:after="120"/>
        <w:rPr>
          <w:lang w:val="sk-SK"/>
        </w:rPr>
      </w:pPr>
    </w:p>
    <w:p w:rsidR="004C6B94" w:rsidRPr="008014A0" w:rsidRDefault="004C6B94" w:rsidP="004C6B94">
      <w:pPr>
        <w:tabs>
          <w:tab w:val="center" w:pos="6804"/>
        </w:tabs>
        <w:spacing w:before="120" w:after="120"/>
        <w:contextualSpacing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>Dátum:</w:t>
      </w:r>
      <w:r w:rsidRPr="008014A0">
        <w:rPr>
          <w:rFonts w:ascii="Times New Roman" w:hAnsi="Times New Roman" w:cs="Times New Roman"/>
          <w:lang w:val="sk-SK"/>
        </w:rPr>
        <w:tab/>
        <w:t>..........................................................</w:t>
      </w:r>
    </w:p>
    <w:p w:rsidR="004C6B94" w:rsidRPr="008014A0" w:rsidRDefault="004C6B94" w:rsidP="004C6B94">
      <w:pPr>
        <w:tabs>
          <w:tab w:val="center" w:pos="6804"/>
        </w:tabs>
        <w:spacing w:before="120" w:after="120"/>
        <w:contextualSpacing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 xml:space="preserve"> </w:t>
      </w:r>
      <w:r w:rsidRPr="008014A0">
        <w:rPr>
          <w:rFonts w:ascii="Times New Roman" w:hAnsi="Times New Roman" w:cs="Times New Roman"/>
          <w:lang w:val="sk-SK"/>
        </w:rPr>
        <w:tab/>
        <w:t>podpis navrhovaného kandidáta</w:t>
      </w:r>
    </w:p>
    <w:p w:rsidR="004C6B94" w:rsidRPr="008014A0" w:rsidRDefault="004C6B94" w:rsidP="004C6B94">
      <w:pPr>
        <w:rPr>
          <w:rFonts w:ascii="Times New Roman" w:hAnsi="Times New Roman" w:cs="Times New Roman"/>
          <w:lang w:val="sk-SK"/>
        </w:rPr>
      </w:pPr>
    </w:p>
    <w:sectPr w:rsidR="004C6B94" w:rsidRPr="008014A0" w:rsidSect="00692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998" w:rsidRDefault="00F31998" w:rsidP="0030006A">
      <w:r>
        <w:separator/>
      </w:r>
    </w:p>
  </w:endnote>
  <w:endnote w:type="continuationSeparator" w:id="0">
    <w:p w:rsidR="00F31998" w:rsidRDefault="00F31998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50" w:rsidRDefault="003611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046" w:rsidRPr="00F72759" w:rsidRDefault="0051116A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AF7046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FC4A5E">
      <w:rPr>
        <w:rStyle w:val="slostrany"/>
        <w:rFonts w:asciiTheme="majorHAnsi" w:hAnsiTheme="majorHAnsi"/>
        <w:noProof/>
      </w:rPr>
      <w:t>7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50" w:rsidRDefault="003611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998" w:rsidRDefault="00F31998" w:rsidP="0030006A">
      <w:r>
        <w:separator/>
      </w:r>
    </w:p>
  </w:footnote>
  <w:footnote w:type="continuationSeparator" w:id="0">
    <w:p w:rsidR="00F31998" w:rsidRDefault="00F31998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50" w:rsidRDefault="003611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50" w:rsidRDefault="00361150">
    <w:pPr>
      <w:pStyle w:val="Hlavika"/>
    </w:pPr>
    <w:r>
      <w:rPr>
        <w:noProof/>
      </w:rPr>
      <w:drawing>
        <wp:inline distT="0" distB="0" distL="0" distR="0" wp14:anchorId="6A667D16" wp14:editId="49A12666">
          <wp:extent cx="5755640" cy="639445"/>
          <wp:effectExtent l="0" t="0" r="0" b="8255"/>
          <wp:docPr id="1" name="0 Imagen" descr="img/gen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564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50" w:rsidRDefault="0036115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326E"/>
    <w:multiLevelType w:val="hybridMultilevel"/>
    <w:tmpl w:val="EB4422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6A0B"/>
    <w:multiLevelType w:val="hybridMultilevel"/>
    <w:tmpl w:val="FFD05F14"/>
    <w:lvl w:ilvl="0" w:tplc="DAA68D4E">
      <w:start w:val="1"/>
      <w:numFmt w:val="decimal"/>
      <w:lvlText w:val="%1."/>
      <w:lvlJc w:val="left"/>
      <w:pPr>
        <w:ind w:left="20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422D394">
      <w:numFmt w:val="bullet"/>
      <w:lvlText w:val="•"/>
      <w:lvlJc w:val="left"/>
      <w:pPr>
        <w:ind w:left="2857" w:hanging="240"/>
      </w:pPr>
      <w:rPr>
        <w:rFonts w:hint="default"/>
      </w:rPr>
    </w:lvl>
    <w:lvl w:ilvl="2" w:tplc="4A9CB1F2">
      <w:numFmt w:val="bullet"/>
      <w:lvlText w:val="•"/>
      <w:lvlJc w:val="left"/>
      <w:pPr>
        <w:ind w:left="3675" w:hanging="240"/>
      </w:pPr>
      <w:rPr>
        <w:rFonts w:hint="default"/>
      </w:rPr>
    </w:lvl>
    <w:lvl w:ilvl="3" w:tplc="47F63EA0">
      <w:numFmt w:val="bullet"/>
      <w:lvlText w:val="•"/>
      <w:lvlJc w:val="left"/>
      <w:pPr>
        <w:ind w:left="4493" w:hanging="240"/>
      </w:pPr>
      <w:rPr>
        <w:rFonts w:hint="default"/>
      </w:rPr>
    </w:lvl>
    <w:lvl w:ilvl="4" w:tplc="D4AEC090">
      <w:numFmt w:val="bullet"/>
      <w:lvlText w:val="•"/>
      <w:lvlJc w:val="left"/>
      <w:pPr>
        <w:ind w:left="5311" w:hanging="240"/>
      </w:pPr>
      <w:rPr>
        <w:rFonts w:hint="default"/>
      </w:rPr>
    </w:lvl>
    <w:lvl w:ilvl="5" w:tplc="F13E70B8">
      <w:numFmt w:val="bullet"/>
      <w:lvlText w:val="•"/>
      <w:lvlJc w:val="left"/>
      <w:pPr>
        <w:ind w:left="6129" w:hanging="240"/>
      </w:pPr>
      <w:rPr>
        <w:rFonts w:hint="default"/>
      </w:rPr>
    </w:lvl>
    <w:lvl w:ilvl="6" w:tplc="B8DEB4A0">
      <w:numFmt w:val="bullet"/>
      <w:lvlText w:val="•"/>
      <w:lvlJc w:val="left"/>
      <w:pPr>
        <w:ind w:left="6947" w:hanging="240"/>
      </w:pPr>
      <w:rPr>
        <w:rFonts w:hint="default"/>
      </w:rPr>
    </w:lvl>
    <w:lvl w:ilvl="7" w:tplc="D2EE7BB8">
      <w:numFmt w:val="bullet"/>
      <w:lvlText w:val="•"/>
      <w:lvlJc w:val="left"/>
      <w:pPr>
        <w:ind w:left="7765" w:hanging="240"/>
      </w:pPr>
      <w:rPr>
        <w:rFonts w:hint="default"/>
      </w:rPr>
    </w:lvl>
    <w:lvl w:ilvl="8" w:tplc="D3E6DD32">
      <w:numFmt w:val="bullet"/>
      <w:lvlText w:val="•"/>
      <w:lvlJc w:val="left"/>
      <w:pPr>
        <w:ind w:left="8583" w:hanging="240"/>
      </w:pPr>
      <w:rPr>
        <w:rFonts w:hint="default"/>
      </w:rPr>
    </w:lvl>
  </w:abstractNum>
  <w:abstractNum w:abstractNumId="2" w15:restartNumberingAfterBreak="0">
    <w:nsid w:val="0FB24058"/>
    <w:multiLevelType w:val="hybridMultilevel"/>
    <w:tmpl w:val="CD62D1A4"/>
    <w:lvl w:ilvl="0" w:tplc="87845C5C">
      <w:start w:val="1"/>
      <w:numFmt w:val="lowerLetter"/>
      <w:lvlText w:val="%1)"/>
      <w:lvlJc w:val="left"/>
      <w:pPr>
        <w:ind w:left="2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90" w:hanging="360"/>
      </w:pPr>
    </w:lvl>
    <w:lvl w:ilvl="2" w:tplc="041B001B" w:tentative="1">
      <w:start w:val="1"/>
      <w:numFmt w:val="lowerRoman"/>
      <w:lvlText w:val="%3."/>
      <w:lvlJc w:val="right"/>
      <w:pPr>
        <w:ind w:left="3810" w:hanging="180"/>
      </w:pPr>
    </w:lvl>
    <w:lvl w:ilvl="3" w:tplc="041B000F" w:tentative="1">
      <w:start w:val="1"/>
      <w:numFmt w:val="decimal"/>
      <w:lvlText w:val="%4."/>
      <w:lvlJc w:val="left"/>
      <w:pPr>
        <w:ind w:left="4530" w:hanging="360"/>
      </w:pPr>
    </w:lvl>
    <w:lvl w:ilvl="4" w:tplc="041B0019" w:tentative="1">
      <w:start w:val="1"/>
      <w:numFmt w:val="lowerLetter"/>
      <w:lvlText w:val="%5."/>
      <w:lvlJc w:val="left"/>
      <w:pPr>
        <w:ind w:left="5250" w:hanging="360"/>
      </w:pPr>
    </w:lvl>
    <w:lvl w:ilvl="5" w:tplc="041B001B" w:tentative="1">
      <w:start w:val="1"/>
      <w:numFmt w:val="lowerRoman"/>
      <w:lvlText w:val="%6."/>
      <w:lvlJc w:val="right"/>
      <w:pPr>
        <w:ind w:left="5970" w:hanging="180"/>
      </w:pPr>
    </w:lvl>
    <w:lvl w:ilvl="6" w:tplc="041B000F" w:tentative="1">
      <w:start w:val="1"/>
      <w:numFmt w:val="decimal"/>
      <w:lvlText w:val="%7."/>
      <w:lvlJc w:val="left"/>
      <w:pPr>
        <w:ind w:left="6690" w:hanging="360"/>
      </w:pPr>
    </w:lvl>
    <w:lvl w:ilvl="7" w:tplc="041B0019" w:tentative="1">
      <w:start w:val="1"/>
      <w:numFmt w:val="lowerLetter"/>
      <w:lvlText w:val="%8."/>
      <w:lvlJc w:val="left"/>
      <w:pPr>
        <w:ind w:left="7410" w:hanging="360"/>
      </w:pPr>
    </w:lvl>
    <w:lvl w:ilvl="8" w:tplc="041B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" w15:restartNumberingAfterBreak="0">
    <w:nsid w:val="11620C0F"/>
    <w:multiLevelType w:val="hybridMultilevel"/>
    <w:tmpl w:val="BE80E3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5B6C"/>
    <w:multiLevelType w:val="hybridMultilevel"/>
    <w:tmpl w:val="FFD05F14"/>
    <w:lvl w:ilvl="0" w:tplc="DAA68D4E">
      <w:start w:val="1"/>
      <w:numFmt w:val="decimal"/>
      <w:lvlText w:val="%1."/>
      <w:lvlJc w:val="left"/>
      <w:pPr>
        <w:ind w:left="20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422D394">
      <w:numFmt w:val="bullet"/>
      <w:lvlText w:val="•"/>
      <w:lvlJc w:val="left"/>
      <w:pPr>
        <w:ind w:left="2857" w:hanging="240"/>
      </w:pPr>
      <w:rPr>
        <w:rFonts w:hint="default"/>
      </w:rPr>
    </w:lvl>
    <w:lvl w:ilvl="2" w:tplc="4A9CB1F2">
      <w:numFmt w:val="bullet"/>
      <w:lvlText w:val="•"/>
      <w:lvlJc w:val="left"/>
      <w:pPr>
        <w:ind w:left="3675" w:hanging="240"/>
      </w:pPr>
      <w:rPr>
        <w:rFonts w:hint="default"/>
      </w:rPr>
    </w:lvl>
    <w:lvl w:ilvl="3" w:tplc="47F63EA0">
      <w:numFmt w:val="bullet"/>
      <w:lvlText w:val="•"/>
      <w:lvlJc w:val="left"/>
      <w:pPr>
        <w:ind w:left="4493" w:hanging="240"/>
      </w:pPr>
      <w:rPr>
        <w:rFonts w:hint="default"/>
      </w:rPr>
    </w:lvl>
    <w:lvl w:ilvl="4" w:tplc="D4AEC090">
      <w:numFmt w:val="bullet"/>
      <w:lvlText w:val="•"/>
      <w:lvlJc w:val="left"/>
      <w:pPr>
        <w:ind w:left="5311" w:hanging="240"/>
      </w:pPr>
      <w:rPr>
        <w:rFonts w:hint="default"/>
      </w:rPr>
    </w:lvl>
    <w:lvl w:ilvl="5" w:tplc="F13E70B8">
      <w:numFmt w:val="bullet"/>
      <w:lvlText w:val="•"/>
      <w:lvlJc w:val="left"/>
      <w:pPr>
        <w:ind w:left="6129" w:hanging="240"/>
      </w:pPr>
      <w:rPr>
        <w:rFonts w:hint="default"/>
      </w:rPr>
    </w:lvl>
    <w:lvl w:ilvl="6" w:tplc="B8DEB4A0">
      <w:numFmt w:val="bullet"/>
      <w:lvlText w:val="•"/>
      <w:lvlJc w:val="left"/>
      <w:pPr>
        <w:ind w:left="6947" w:hanging="240"/>
      </w:pPr>
      <w:rPr>
        <w:rFonts w:hint="default"/>
      </w:rPr>
    </w:lvl>
    <w:lvl w:ilvl="7" w:tplc="D2EE7BB8">
      <w:numFmt w:val="bullet"/>
      <w:lvlText w:val="•"/>
      <w:lvlJc w:val="left"/>
      <w:pPr>
        <w:ind w:left="7765" w:hanging="240"/>
      </w:pPr>
      <w:rPr>
        <w:rFonts w:hint="default"/>
      </w:rPr>
    </w:lvl>
    <w:lvl w:ilvl="8" w:tplc="D3E6DD32">
      <w:numFmt w:val="bullet"/>
      <w:lvlText w:val="•"/>
      <w:lvlJc w:val="left"/>
      <w:pPr>
        <w:ind w:left="8583" w:hanging="240"/>
      </w:pPr>
      <w:rPr>
        <w:rFonts w:hint="default"/>
      </w:rPr>
    </w:lvl>
  </w:abstractNum>
  <w:abstractNum w:abstractNumId="5" w15:restartNumberingAfterBreak="0">
    <w:nsid w:val="231105F2"/>
    <w:multiLevelType w:val="hybridMultilevel"/>
    <w:tmpl w:val="FFD05F14"/>
    <w:lvl w:ilvl="0" w:tplc="DAA68D4E">
      <w:start w:val="1"/>
      <w:numFmt w:val="decimal"/>
      <w:lvlText w:val="%1."/>
      <w:lvlJc w:val="left"/>
      <w:pPr>
        <w:ind w:left="20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422D394">
      <w:numFmt w:val="bullet"/>
      <w:lvlText w:val="•"/>
      <w:lvlJc w:val="left"/>
      <w:pPr>
        <w:ind w:left="2857" w:hanging="240"/>
      </w:pPr>
      <w:rPr>
        <w:rFonts w:hint="default"/>
      </w:rPr>
    </w:lvl>
    <w:lvl w:ilvl="2" w:tplc="4A9CB1F2">
      <w:numFmt w:val="bullet"/>
      <w:lvlText w:val="•"/>
      <w:lvlJc w:val="left"/>
      <w:pPr>
        <w:ind w:left="3675" w:hanging="240"/>
      </w:pPr>
      <w:rPr>
        <w:rFonts w:hint="default"/>
      </w:rPr>
    </w:lvl>
    <w:lvl w:ilvl="3" w:tplc="47F63EA0">
      <w:numFmt w:val="bullet"/>
      <w:lvlText w:val="•"/>
      <w:lvlJc w:val="left"/>
      <w:pPr>
        <w:ind w:left="4493" w:hanging="240"/>
      </w:pPr>
      <w:rPr>
        <w:rFonts w:hint="default"/>
      </w:rPr>
    </w:lvl>
    <w:lvl w:ilvl="4" w:tplc="D4AEC090">
      <w:numFmt w:val="bullet"/>
      <w:lvlText w:val="•"/>
      <w:lvlJc w:val="left"/>
      <w:pPr>
        <w:ind w:left="5311" w:hanging="240"/>
      </w:pPr>
      <w:rPr>
        <w:rFonts w:hint="default"/>
      </w:rPr>
    </w:lvl>
    <w:lvl w:ilvl="5" w:tplc="F13E70B8">
      <w:numFmt w:val="bullet"/>
      <w:lvlText w:val="•"/>
      <w:lvlJc w:val="left"/>
      <w:pPr>
        <w:ind w:left="6129" w:hanging="240"/>
      </w:pPr>
      <w:rPr>
        <w:rFonts w:hint="default"/>
      </w:rPr>
    </w:lvl>
    <w:lvl w:ilvl="6" w:tplc="B8DEB4A0">
      <w:numFmt w:val="bullet"/>
      <w:lvlText w:val="•"/>
      <w:lvlJc w:val="left"/>
      <w:pPr>
        <w:ind w:left="6947" w:hanging="240"/>
      </w:pPr>
      <w:rPr>
        <w:rFonts w:hint="default"/>
      </w:rPr>
    </w:lvl>
    <w:lvl w:ilvl="7" w:tplc="D2EE7BB8">
      <w:numFmt w:val="bullet"/>
      <w:lvlText w:val="•"/>
      <w:lvlJc w:val="left"/>
      <w:pPr>
        <w:ind w:left="7765" w:hanging="240"/>
      </w:pPr>
      <w:rPr>
        <w:rFonts w:hint="default"/>
      </w:rPr>
    </w:lvl>
    <w:lvl w:ilvl="8" w:tplc="D3E6DD32">
      <w:numFmt w:val="bullet"/>
      <w:lvlText w:val="•"/>
      <w:lvlJc w:val="left"/>
      <w:pPr>
        <w:ind w:left="8583" w:hanging="240"/>
      </w:pPr>
      <w:rPr>
        <w:rFonts w:hint="default"/>
      </w:rPr>
    </w:lvl>
  </w:abstractNum>
  <w:abstractNum w:abstractNumId="6" w15:restartNumberingAfterBreak="0">
    <w:nsid w:val="56C16E7A"/>
    <w:multiLevelType w:val="hybridMultilevel"/>
    <w:tmpl w:val="0804FA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E75E2"/>
    <w:multiLevelType w:val="hybridMultilevel"/>
    <w:tmpl w:val="13C00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A737F"/>
    <w:multiLevelType w:val="hybridMultilevel"/>
    <w:tmpl w:val="29CCD662"/>
    <w:lvl w:ilvl="0" w:tplc="A5D8C0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A0DBD"/>
    <w:multiLevelType w:val="hybridMultilevel"/>
    <w:tmpl w:val="DAE07F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263D9F"/>
    <w:multiLevelType w:val="hybridMultilevel"/>
    <w:tmpl w:val="78E0BE18"/>
    <w:lvl w:ilvl="0" w:tplc="4BE63BA8">
      <w:start w:val="1"/>
      <w:numFmt w:val="decimal"/>
      <w:lvlText w:val="%1."/>
      <w:lvlJc w:val="left"/>
      <w:pPr>
        <w:ind w:left="4820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C2AFE80">
      <w:numFmt w:val="bullet"/>
      <w:lvlText w:val="•"/>
      <w:lvlJc w:val="left"/>
      <w:pPr>
        <w:ind w:left="5359" w:hanging="422"/>
      </w:pPr>
      <w:rPr>
        <w:rFonts w:hint="default"/>
      </w:rPr>
    </w:lvl>
    <w:lvl w:ilvl="2" w:tplc="314EDB58">
      <w:numFmt w:val="bullet"/>
      <w:lvlText w:val="•"/>
      <w:lvlJc w:val="left"/>
      <w:pPr>
        <w:ind w:left="5899" w:hanging="422"/>
      </w:pPr>
      <w:rPr>
        <w:rFonts w:hint="default"/>
      </w:rPr>
    </w:lvl>
    <w:lvl w:ilvl="3" w:tplc="5CF463FA">
      <w:numFmt w:val="bullet"/>
      <w:lvlText w:val="•"/>
      <w:lvlJc w:val="left"/>
      <w:pPr>
        <w:ind w:left="6439" w:hanging="422"/>
      </w:pPr>
      <w:rPr>
        <w:rFonts w:hint="default"/>
      </w:rPr>
    </w:lvl>
    <w:lvl w:ilvl="4" w:tplc="093A5B14">
      <w:numFmt w:val="bullet"/>
      <w:lvlText w:val="•"/>
      <w:lvlJc w:val="left"/>
      <w:pPr>
        <w:ind w:left="6979" w:hanging="422"/>
      </w:pPr>
      <w:rPr>
        <w:rFonts w:hint="default"/>
      </w:rPr>
    </w:lvl>
    <w:lvl w:ilvl="5" w:tplc="7A2C5BA8">
      <w:numFmt w:val="bullet"/>
      <w:lvlText w:val="•"/>
      <w:lvlJc w:val="left"/>
      <w:pPr>
        <w:ind w:left="7519" w:hanging="422"/>
      </w:pPr>
      <w:rPr>
        <w:rFonts w:hint="default"/>
      </w:rPr>
    </w:lvl>
    <w:lvl w:ilvl="6" w:tplc="CF908740">
      <w:numFmt w:val="bullet"/>
      <w:lvlText w:val="•"/>
      <w:lvlJc w:val="left"/>
      <w:pPr>
        <w:ind w:left="8059" w:hanging="422"/>
      </w:pPr>
      <w:rPr>
        <w:rFonts w:hint="default"/>
      </w:rPr>
    </w:lvl>
    <w:lvl w:ilvl="7" w:tplc="21EE2826">
      <w:numFmt w:val="bullet"/>
      <w:lvlText w:val="•"/>
      <w:lvlJc w:val="left"/>
      <w:pPr>
        <w:ind w:left="8599" w:hanging="422"/>
      </w:pPr>
      <w:rPr>
        <w:rFonts w:hint="default"/>
      </w:rPr>
    </w:lvl>
    <w:lvl w:ilvl="8" w:tplc="B3E0420C">
      <w:numFmt w:val="bullet"/>
      <w:lvlText w:val="•"/>
      <w:lvlJc w:val="left"/>
      <w:pPr>
        <w:ind w:left="9139" w:hanging="422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FD"/>
    <w:rsid w:val="00023423"/>
    <w:rsid w:val="00030471"/>
    <w:rsid w:val="00040A79"/>
    <w:rsid w:val="0006307B"/>
    <w:rsid w:val="000775F8"/>
    <w:rsid w:val="000B51EB"/>
    <w:rsid w:val="000B605A"/>
    <w:rsid w:val="000D4F4D"/>
    <w:rsid w:val="000E14A1"/>
    <w:rsid w:val="001022B4"/>
    <w:rsid w:val="00111719"/>
    <w:rsid w:val="001353B9"/>
    <w:rsid w:val="00155B2D"/>
    <w:rsid w:val="00166671"/>
    <w:rsid w:val="00185387"/>
    <w:rsid w:val="001A52F8"/>
    <w:rsid w:val="001B458A"/>
    <w:rsid w:val="001B4EA8"/>
    <w:rsid w:val="001C2BD5"/>
    <w:rsid w:val="001C31F9"/>
    <w:rsid w:val="002156A5"/>
    <w:rsid w:val="002225BA"/>
    <w:rsid w:val="00252261"/>
    <w:rsid w:val="00260DFB"/>
    <w:rsid w:val="0026339F"/>
    <w:rsid w:val="00294886"/>
    <w:rsid w:val="002B13F8"/>
    <w:rsid w:val="002B1756"/>
    <w:rsid w:val="002C616B"/>
    <w:rsid w:val="002F7B43"/>
    <w:rsid w:val="0030003F"/>
    <w:rsid w:val="0030006A"/>
    <w:rsid w:val="003012FF"/>
    <w:rsid w:val="00313346"/>
    <w:rsid w:val="00324816"/>
    <w:rsid w:val="003355FF"/>
    <w:rsid w:val="00361150"/>
    <w:rsid w:val="00376E0C"/>
    <w:rsid w:val="003D1BB4"/>
    <w:rsid w:val="003F10D6"/>
    <w:rsid w:val="003F139E"/>
    <w:rsid w:val="004224CD"/>
    <w:rsid w:val="00446896"/>
    <w:rsid w:val="004739B1"/>
    <w:rsid w:val="0049296D"/>
    <w:rsid w:val="004B50FB"/>
    <w:rsid w:val="004C6B94"/>
    <w:rsid w:val="004D16BB"/>
    <w:rsid w:val="004F5300"/>
    <w:rsid w:val="004F554C"/>
    <w:rsid w:val="004F693D"/>
    <w:rsid w:val="0051116A"/>
    <w:rsid w:val="005273DB"/>
    <w:rsid w:val="00546A05"/>
    <w:rsid w:val="005511B4"/>
    <w:rsid w:val="00552A42"/>
    <w:rsid w:val="005840B5"/>
    <w:rsid w:val="00587603"/>
    <w:rsid w:val="005A1790"/>
    <w:rsid w:val="005D5B45"/>
    <w:rsid w:val="005E5836"/>
    <w:rsid w:val="005E5EB4"/>
    <w:rsid w:val="00604B52"/>
    <w:rsid w:val="0061302F"/>
    <w:rsid w:val="00627D3E"/>
    <w:rsid w:val="00637A55"/>
    <w:rsid w:val="00645F35"/>
    <w:rsid w:val="00667A19"/>
    <w:rsid w:val="006920E3"/>
    <w:rsid w:val="006A0454"/>
    <w:rsid w:val="006C63F0"/>
    <w:rsid w:val="006F4AFD"/>
    <w:rsid w:val="007144E6"/>
    <w:rsid w:val="00731437"/>
    <w:rsid w:val="007609D9"/>
    <w:rsid w:val="00763E7E"/>
    <w:rsid w:val="00771AC5"/>
    <w:rsid w:val="00774D8A"/>
    <w:rsid w:val="00781C48"/>
    <w:rsid w:val="00783000"/>
    <w:rsid w:val="007A4C5B"/>
    <w:rsid w:val="007C286F"/>
    <w:rsid w:val="007F5771"/>
    <w:rsid w:val="008014A0"/>
    <w:rsid w:val="00827B89"/>
    <w:rsid w:val="00842065"/>
    <w:rsid w:val="00853DE5"/>
    <w:rsid w:val="00861E83"/>
    <w:rsid w:val="00874AD1"/>
    <w:rsid w:val="00893A3A"/>
    <w:rsid w:val="008951E2"/>
    <w:rsid w:val="008A1E3A"/>
    <w:rsid w:val="008B2827"/>
    <w:rsid w:val="008D10E1"/>
    <w:rsid w:val="008D2DF4"/>
    <w:rsid w:val="008D3B4C"/>
    <w:rsid w:val="008F0F1A"/>
    <w:rsid w:val="00915E6D"/>
    <w:rsid w:val="00916400"/>
    <w:rsid w:val="009305E7"/>
    <w:rsid w:val="00930F21"/>
    <w:rsid w:val="00931501"/>
    <w:rsid w:val="00934056"/>
    <w:rsid w:val="0096605A"/>
    <w:rsid w:val="009A6BB5"/>
    <w:rsid w:val="009B13A6"/>
    <w:rsid w:val="009B3A33"/>
    <w:rsid w:val="009B5C01"/>
    <w:rsid w:val="009C6A30"/>
    <w:rsid w:val="009D72B7"/>
    <w:rsid w:val="009E1D33"/>
    <w:rsid w:val="009E3D0E"/>
    <w:rsid w:val="00A012C8"/>
    <w:rsid w:val="00A10F35"/>
    <w:rsid w:val="00A11A31"/>
    <w:rsid w:val="00A20866"/>
    <w:rsid w:val="00A269EA"/>
    <w:rsid w:val="00A6365C"/>
    <w:rsid w:val="00A766C3"/>
    <w:rsid w:val="00A77802"/>
    <w:rsid w:val="00A972B9"/>
    <w:rsid w:val="00AA433F"/>
    <w:rsid w:val="00AB495A"/>
    <w:rsid w:val="00AC1192"/>
    <w:rsid w:val="00AC4829"/>
    <w:rsid w:val="00AE2C4F"/>
    <w:rsid w:val="00AF7046"/>
    <w:rsid w:val="00B22182"/>
    <w:rsid w:val="00BD2D5D"/>
    <w:rsid w:val="00C00D51"/>
    <w:rsid w:val="00C3380E"/>
    <w:rsid w:val="00C4004E"/>
    <w:rsid w:val="00C77A12"/>
    <w:rsid w:val="00C975A4"/>
    <w:rsid w:val="00CA2E18"/>
    <w:rsid w:val="00CB1B42"/>
    <w:rsid w:val="00CD0CAA"/>
    <w:rsid w:val="00CE6990"/>
    <w:rsid w:val="00D34342"/>
    <w:rsid w:val="00D57E5B"/>
    <w:rsid w:val="00D65C64"/>
    <w:rsid w:val="00D76C0D"/>
    <w:rsid w:val="00D90C18"/>
    <w:rsid w:val="00D925A9"/>
    <w:rsid w:val="00DB2AC6"/>
    <w:rsid w:val="00DC03F0"/>
    <w:rsid w:val="00DE26C5"/>
    <w:rsid w:val="00DE64CE"/>
    <w:rsid w:val="00E030F5"/>
    <w:rsid w:val="00E35A85"/>
    <w:rsid w:val="00E35CBE"/>
    <w:rsid w:val="00E52058"/>
    <w:rsid w:val="00E73515"/>
    <w:rsid w:val="00E86DD5"/>
    <w:rsid w:val="00E879AF"/>
    <w:rsid w:val="00E95937"/>
    <w:rsid w:val="00E9696C"/>
    <w:rsid w:val="00EA196C"/>
    <w:rsid w:val="00EC0B94"/>
    <w:rsid w:val="00F02335"/>
    <w:rsid w:val="00F10641"/>
    <w:rsid w:val="00F24DC7"/>
    <w:rsid w:val="00F263AC"/>
    <w:rsid w:val="00F30836"/>
    <w:rsid w:val="00F31998"/>
    <w:rsid w:val="00F35AE5"/>
    <w:rsid w:val="00F40AF3"/>
    <w:rsid w:val="00F72759"/>
    <w:rsid w:val="00F82EF2"/>
    <w:rsid w:val="00FA0FA9"/>
    <w:rsid w:val="00FA34DF"/>
    <w:rsid w:val="00FA5995"/>
    <w:rsid w:val="00FC4A5E"/>
    <w:rsid w:val="00FD025D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8BFEFF-D159-473A-AEFC-71D80E4E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3515"/>
  </w:style>
  <w:style w:type="paragraph" w:styleId="Nadpis1">
    <w:name w:val="heading 1"/>
    <w:basedOn w:val="Normlny"/>
    <w:link w:val="Nadpis1Char"/>
    <w:uiPriority w:val="9"/>
    <w:qFormat/>
    <w:rsid w:val="004C6B94"/>
    <w:pPr>
      <w:widowControl w:val="0"/>
      <w:autoSpaceDE w:val="0"/>
      <w:autoSpaceDN w:val="0"/>
      <w:ind w:left="2071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st">
    <w:name w:val="st"/>
    <w:rsid w:val="009C6A30"/>
  </w:style>
  <w:style w:type="paragraph" w:styleId="Odsekzoznamu">
    <w:name w:val="List Paragraph"/>
    <w:basedOn w:val="Normlny"/>
    <w:uiPriority w:val="1"/>
    <w:qFormat/>
    <w:rsid w:val="00FA0FA9"/>
    <w:pPr>
      <w:ind w:left="720"/>
      <w:contextualSpacing/>
    </w:pPr>
  </w:style>
  <w:style w:type="table" w:styleId="Mriekatabuky">
    <w:name w:val="Table Grid"/>
    <w:basedOn w:val="Normlnatabuka"/>
    <w:uiPriority w:val="59"/>
    <w:rsid w:val="000B51EB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4C6B94"/>
    <w:rPr>
      <w:rFonts w:ascii="Times New Roman" w:eastAsia="Times New Roman" w:hAnsi="Times New Roman" w:cs="Times New Roman"/>
      <w:sz w:val="32"/>
      <w:szCs w:val="32"/>
    </w:rPr>
  </w:style>
  <w:style w:type="paragraph" w:styleId="Obyajntext">
    <w:name w:val="Plain Text"/>
    <w:basedOn w:val="Normlny"/>
    <w:link w:val="ObyajntextChar"/>
    <w:uiPriority w:val="99"/>
    <w:unhideWhenUsed/>
    <w:rsid w:val="004C6B94"/>
    <w:rPr>
      <w:rFonts w:ascii="Calibri" w:eastAsiaTheme="minorHAnsi" w:hAnsi="Calibri"/>
      <w:sz w:val="22"/>
      <w:szCs w:val="21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C6B94"/>
    <w:rPr>
      <w:rFonts w:ascii="Calibri" w:eastAsiaTheme="minorHAnsi" w:hAnsi="Calibri"/>
      <w:sz w:val="22"/>
      <w:szCs w:val="21"/>
      <w:lang w:val="sk-SK"/>
    </w:rPr>
  </w:style>
  <w:style w:type="paragraph" w:styleId="Zkladntext">
    <w:name w:val="Body Text"/>
    <w:basedOn w:val="Normlny"/>
    <w:link w:val="ZkladntextChar"/>
    <w:uiPriority w:val="1"/>
    <w:qFormat/>
    <w:rsid w:val="004C6B94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6B94"/>
    <w:rPr>
      <w:rFonts w:ascii="Times New Roman" w:eastAsia="Times New Roman" w:hAnsi="Times New Roman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04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047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04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cuskova\AppData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E65EFA-FF3B-432A-BB27-38D8F039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B319</cp:lastModifiedBy>
  <cp:revision>6</cp:revision>
  <cp:lastPrinted>2019-02-12T09:33:00Z</cp:lastPrinted>
  <dcterms:created xsi:type="dcterms:W3CDTF">2019-03-27T12:02:00Z</dcterms:created>
  <dcterms:modified xsi:type="dcterms:W3CDTF">2019-04-09T11:20:00Z</dcterms:modified>
</cp:coreProperties>
</file>